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842"/>
        <w:gridCol w:w="3969"/>
        <w:gridCol w:w="851"/>
        <w:gridCol w:w="1134"/>
        <w:gridCol w:w="1134"/>
        <w:gridCol w:w="2635"/>
      </w:tblGrid>
      <w:tr w:rsidR="00050C83" w:rsidTr="009A1C27">
        <w:trPr>
          <w:trHeight w:val="706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33CCCC"/>
          </w:tcPr>
          <w:p w:rsidR="00050C83" w:rsidRDefault="00050C83" w:rsidP="00ED44AE">
            <w:pPr>
              <w:spacing w:before="240"/>
              <w:jc w:val="center"/>
            </w:pPr>
            <w:bookmarkStart w:id="0" w:name="_GoBack"/>
            <w:bookmarkEnd w:id="0"/>
            <w:r>
              <w:t>Omeo District Health Gifts Register</w:t>
            </w:r>
          </w:p>
        </w:tc>
      </w:tr>
      <w:tr w:rsidR="00050C83" w:rsidTr="009A1C27">
        <w:tc>
          <w:tcPr>
            <w:tcW w:w="562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Ref #</w:t>
            </w:r>
          </w:p>
        </w:tc>
        <w:tc>
          <w:tcPr>
            <w:tcW w:w="1418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Declaration Date</w:t>
            </w:r>
          </w:p>
        </w:tc>
        <w:tc>
          <w:tcPr>
            <w:tcW w:w="1843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Offered to</w:t>
            </w:r>
          </w:p>
        </w:tc>
        <w:tc>
          <w:tcPr>
            <w:tcW w:w="1842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Offered by</w:t>
            </w:r>
          </w:p>
        </w:tc>
        <w:tc>
          <w:tcPr>
            <w:tcW w:w="3969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Description of Gift</w:t>
            </w:r>
          </w:p>
        </w:tc>
        <w:tc>
          <w:tcPr>
            <w:tcW w:w="851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Est. Value</w:t>
            </w:r>
          </w:p>
        </w:tc>
        <w:tc>
          <w:tcPr>
            <w:tcW w:w="1134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Action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Decision regarding offer</w:t>
            </w:r>
          </w:p>
        </w:tc>
      </w:tr>
      <w:tr w:rsidR="009A1C27" w:rsidTr="009A1C27">
        <w:tc>
          <w:tcPr>
            <w:tcW w:w="11619" w:type="dxa"/>
            <w:gridSpan w:val="7"/>
          </w:tcPr>
          <w:p w:rsidR="009A1C27" w:rsidRDefault="009A1C27" w:rsidP="00ED44A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</w:tcPr>
          <w:p w:rsidR="009A1C27" w:rsidRDefault="009A1C27" w:rsidP="00ED44AE">
            <w:pPr>
              <w:jc w:val="center"/>
            </w:pPr>
            <w:r>
              <w:t>Approved</w:t>
            </w:r>
          </w:p>
        </w:tc>
        <w:tc>
          <w:tcPr>
            <w:tcW w:w="2635" w:type="dxa"/>
            <w:shd w:val="clear" w:color="auto" w:fill="E7E6E6" w:themeFill="background2"/>
          </w:tcPr>
          <w:p w:rsidR="009A1C27" w:rsidRDefault="009A1C27" w:rsidP="00ED44AE">
            <w:pPr>
              <w:jc w:val="center"/>
            </w:pPr>
            <w:r>
              <w:t>Other action</w:t>
            </w:r>
          </w:p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>
            <w:r>
              <w:t>19/03/2018</w:t>
            </w:r>
          </w:p>
        </w:tc>
        <w:tc>
          <w:tcPr>
            <w:tcW w:w="1843" w:type="dxa"/>
          </w:tcPr>
          <w:p w:rsidR="009A1C27" w:rsidRDefault="009A1C27" w:rsidP="009A1C27">
            <w:r>
              <w:t>CEO</w:t>
            </w:r>
          </w:p>
        </w:tc>
        <w:tc>
          <w:tcPr>
            <w:tcW w:w="1842" w:type="dxa"/>
          </w:tcPr>
          <w:p w:rsidR="009A1C27" w:rsidRDefault="003055CC" w:rsidP="009A1C27">
            <w:r>
              <w:t xml:space="preserve">East Gippsland </w:t>
            </w:r>
            <w:r w:rsidR="009A1C27">
              <w:t>Water Board</w:t>
            </w:r>
          </w:p>
        </w:tc>
        <w:tc>
          <w:tcPr>
            <w:tcW w:w="3969" w:type="dxa"/>
          </w:tcPr>
          <w:p w:rsidR="009A1C27" w:rsidRDefault="009A1C27" w:rsidP="009A1C27">
            <w:r>
              <w:t>Offer to attend</w:t>
            </w:r>
            <w:r w:rsidR="00B346A2">
              <w:t xml:space="preserve"> Community Leaders</w:t>
            </w:r>
            <w:r>
              <w:t xml:space="preserve"> dinner</w:t>
            </w:r>
            <w:r w:rsidR="003055CC">
              <w:t xml:space="preserve"> with EG Water Board members</w:t>
            </w:r>
          </w:p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  <w:r>
              <w:t>$40.00</w:t>
            </w: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  <w:r>
              <w:t>Accepted</w:t>
            </w: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890FA5" w:rsidP="009A1C27">
            <w:r>
              <w:t>December 2018</w:t>
            </w:r>
          </w:p>
        </w:tc>
        <w:tc>
          <w:tcPr>
            <w:tcW w:w="1843" w:type="dxa"/>
          </w:tcPr>
          <w:p w:rsidR="009A1C27" w:rsidRDefault="00890FA5" w:rsidP="009A1C27">
            <w:r>
              <w:t>CEO</w:t>
            </w:r>
          </w:p>
        </w:tc>
        <w:tc>
          <w:tcPr>
            <w:tcW w:w="1842" w:type="dxa"/>
          </w:tcPr>
          <w:p w:rsidR="009A1C27" w:rsidRDefault="00890FA5" w:rsidP="009A1C27">
            <w:r>
              <w:t>S &amp; S Lawlor</w:t>
            </w:r>
          </w:p>
        </w:tc>
        <w:tc>
          <w:tcPr>
            <w:tcW w:w="3969" w:type="dxa"/>
          </w:tcPr>
          <w:p w:rsidR="009A1C27" w:rsidRDefault="00890FA5" w:rsidP="009A1C27">
            <w:r>
              <w:t>Small bar fringe</w:t>
            </w:r>
          </w:p>
        </w:tc>
        <w:tc>
          <w:tcPr>
            <w:tcW w:w="851" w:type="dxa"/>
          </w:tcPr>
          <w:p w:rsidR="009A1C27" w:rsidRDefault="00890FA5" w:rsidP="009A1C27">
            <w:pPr>
              <w:jc w:val="right"/>
            </w:pPr>
            <w:r>
              <w:t>$300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Accepted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890FA5" w:rsidP="009A1C27">
            <w:r>
              <w:t>CEO</w:t>
            </w:r>
          </w:p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890FA5" w:rsidP="009A1C27">
            <w:r>
              <w:t>2018</w:t>
            </w:r>
          </w:p>
        </w:tc>
        <w:tc>
          <w:tcPr>
            <w:tcW w:w="1843" w:type="dxa"/>
          </w:tcPr>
          <w:p w:rsidR="009A1C27" w:rsidRDefault="00890FA5" w:rsidP="009A1C27">
            <w:r>
              <w:t>Lewington House</w:t>
            </w:r>
          </w:p>
        </w:tc>
        <w:tc>
          <w:tcPr>
            <w:tcW w:w="1842" w:type="dxa"/>
          </w:tcPr>
          <w:p w:rsidR="009A1C27" w:rsidRDefault="00890FA5" w:rsidP="009A1C27">
            <w:r>
              <w:t>Russell &amp; Colleen Foster</w:t>
            </w:r>
          </w:p>
        </w:tc>
        <w:tc>
          <w:tcPr>
            <w:tcW w:w="3969" w:type="dxa"/>
          </w:tcPr>
          <w:p w:rsidR="009A1C27" w:rsidRDefault="00890FA5" w:rsidP="009A1C27">
            <w:r>
              <w:t>Lift Chair – Second hand</w:t>
            </w:r>
          </w:p>
        </w:tc>
        <w:tc>
          <w:tcPr>
            <w:tcW w:w="851" w:type="dxa"/>
          </w:tcPr>
          <w:p w:rsidR="009A1C27" w:rsidRDefault="00890FA5" w:rsidP="009A1C27">
            <w:pPr>
              <w:jc w:val="right"/>
            </w:pPr>
            <w:r>
              <w:t>$500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Accepted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890FA5" w:rsidP="009A1C27">
            <w:r>
              <w:t>2018</w:t>
            </w:r>
          </w:p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890FA5" w:rsidP="009A1C27">
            <w:r>
              <w:t>Maureen Webb</w:t>
            </w:r>
          </w:p>
        </w:tc>
        <w:tc>
          <w:tcPr>
            <w:tcW w:w="3969" w:type="dxa"/>
          </w:tcPr>
          <w:p w:rsidR="009A1C27" w:rsidRDefault="00890FA5" w:rsidP="009A1C27">
            <w:r>
              <w:t>Lift Chair – Second hand</w:t>
            </w:r>
          </w:p>
        </w:tc>
        <w:tc>
          <w:tcPr>
            <w:tcW w:w="851" w:type="dxa"/>
          </w:tcPr>
          <w:p w:rsidR="009A1C27" w:rsidRDefault="00890FA5" w:rsidP="009A1C27">
            <w:pPr>
              <w:jc w:val="right"/>
            </w:pPr>
            <w:r>
              <w:t>$500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Accepted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890FA5" w:rsidP="009A1C27">
            <w:r>
              <w:t>2018</w:t>
            </w:r>
          </w:p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890FA5" w:rsidP="009A1C27">
            <w:r>
              <w:t>Margaret Faithfull</w:t>
            </w:r>
          </w:p>
        </w:tc>
        <w:tc>
          <w:tcPr>
            <w:tcW w:w="3969" w:type="dxa"/>
          </w:tcPr>
          <w:p w:rsidR="009A1C27" w:rsidRDefault="00890FA5" w:rsidP="009A1C27">
            <w:r>
              <w:t>Lift Chair – Second hand</w:t>
            </w:r>
          </w:p>
        </w:tc>
        <w:tc>
          <w:tcPr>
            <w:tcW w:w="851" w:type="dxa"/>
          </w:tcPr>
          <w:p w:rsidR="009A1C27" w:rsidRDefault="00890FA5" w:rsidP="009A1C27">
            <w:pPr>
              <w:jc w:val="right"/>
            </w:pPr>
            <w:r>
              <w:t>$500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 xml:space="preserve">Accepted 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890FA5" w:rsidP="009A1C27">
            <w:r>
              <w:t>2018</w:t>
            </w:r>
          </w:p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890FA5" w:rsidP="009A1C27">
            <w:r>
              <w:t>Peter Foster</w:t>
            </w:r>
          </w:p>
        </w:tc>
        <w:tc>
          <w:tcPr>
            <w:tcW w:w="3969" w:type="dxa"/>
          </w:tcPr>
          <w:p w:rsidR="009A1C27" w:rsidRDefault="00890FA5" w:rsidP="009A1C27">
            <w:r>
              <w:t xml:space="preserve">Television </w:t>
            </w:r>
          </w:p>
        </w:tc>
        <w:tc>
          <w:tcPr>
            <w:tcW w:w="851" w:type="dxa"/>
          </w:tcPr>
          <w:p w:rsidR="009A1C27" w:rsidRDefault="00890FA5" w:rsidP="009A1C27">
            <w:pPr>
              <w:jc w:val="right"/>
            </w:pPr>
            <w:r>
              <w:t>$200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Accepted</w:t>
            </w:r>
          </w:p>
        </w:tc>
        <w:tc>
          <w:tcPr>
            <w:tcW w:w="1134" w:type="dxa"/>
          </w:tcPr>
          <w:p w:rsidR="009A1C27" w:rsidRDefault="00890FA5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B7468D" w:rsidP="009A1C27">
            <w:r>
              <w:t>1/11/2019</w:t>
            </w:r>
          </w:p>
        </w:tc>
        <w:tc>
          <w:tcPr>
            <w:tcW w:w="1843" w:type="dxa"/>
          </w:tcPr>
          <w:p w:rsidR="009A1C27" w:rsidRDefault="00B7468D" w:rsidP="009A1C27">
            <w:r>
              <w:t>Nursing Staff</w:t>
            </w:r>
          </w:p>
        </w:tc>
        <w:tc>
          <w:tcPr>
            <w:tcW w:w="1842" w:type="dxa"/>
          </w:tcPr>
          <w:p w:rsidR="009A1C27" w:rsidRDefault="00B7468D" w:rsidP="009A1C27">
            <w:r>
              <w:t>O’Brian Family</w:t>
            </w:r>
          </w:p>
        </w:tc>
        <w:tc>
          <w:tcPr>
            <w:tcW w:w="3969" w:type="dxa"/>
          </w:tcPr>
          <w:p w:rsidR="009A1C27" w:rsidRDefault="00B7468D" w:rsidP="009A1C27">
            <w:r>
              <w:t>Chocolate gift hamper</w:t>
            </w:r>
          </w:p>
        </w:tc>
        <w:tc>
          <w:tcPr>
            <w:tcW w:w="851" w:type="dxa"/>
          </w:tcPr>
          <w:p w:rsidR="009A1C27" w:rsidRDefault="00B7468D" w:rsidP="009A1C27">
            <w:pPr>
              <w:jc w:val="right"/>
            </w:pPr>
            <w:r>
              <w:t>$100</w:t>
            </w:r>
          </w:p>
        </w:tc>
        <w:tc>
          <w:tcPr>
            <w:tcW w:w="1134" w:type="dxa"/>
          </w:tcPr>
          <w:p w:rsidR="009A1C27" w:rsidRDefault="00B7468D" w:rsidP="009A1C27">
            <w:pPr>
              <w:jc w:val="center"/>
            </w:pPr>
            <w:r>
              <w:t xml:space="preserve">Accepted </w:t>
            </w:r>
          </w:p>
        </w:tc>
        <w:tc>
          <w:tcPr>
            <w:tcW w:w="1134" w:type="dxa"/>
          </w:tcPr>
          <w:p w:rsidR="009A1C27" w:rsidRDefault="00B7468D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B73C15" w:rsidP="009A1C27">
            <w:r>
              <w:t>4/11/2019</w:t>
            </w:r>
          </w:p>
        </w:tc>
        <w:tc>
          <w:tcPr>
            <w:tcW w:w="1843" w:type="dxa"/>
          </w:tcPr>
          <w:p w:rsidR="009A1C27" w:rsidRDefault="00B73C15" w:rsidP="009A1C27">
            <w:r>
              <w:t>Nursing Home</w:t>
            </w:r>
          </w:p>
        </w:tc>
        <w:tc>
          <w:tcPr>
            <w:tcW w:w="1842" w:type="dxa"/>
          </w:tcPr>
          <w:p w:rsidR="009A1C27" w:rsidRDefault="00B73C15" w:rsidP="009A1C27">
            <w:r>
              <w:t xml:space="preserve">Luke Cousins </w:t>
            </w:r>
          </w:p>
        </w:tc>
        <w:tc>
          <w:tcPr>
            <w:tcW w:w="3969" w:type="dxa"/>
          </w:tcPr>
          <w:p w:rsidR="009A1C27" w:rsidRDefault="00B73C15" w:rsidP="009A1C27">
            <w:r>
              <w:t xml:space="preserve">Wheel Chair &amp; Walking Frame </w:t>
            </w:r>
          </w:p>
        </w:tc>
        <w:tc>
          <w:tcPr>
            <w:tcW w:w="851" w:type="dxa"/>
          </w:tcPr>
          <w:p w:rsidR="009A1C27" w:rsidRDefault="00B73C15" w:rsidP="009A1C27">
            <w:pPr>
              <w:jc w:val="right"/>
            </w:pPr>
            <w:r>
              <w:t>$420</w:t>
            </w:r>
          </w:p>
        </w:tc>
        <w:tc>
          <w:tcPr>
            <w:tcW w:w="1134" w:type="dxa"/>
          </w:tcPr>
          <w:p w:rsidR="009A1C27" w:rsidRDefault="00B73C15" w:rsidP="009A1C27">
            <w:pPr>
              <w:jc w:val="center"/>
            </w:pPr>
            <w:r>
              <w:t xml:space="preserve">Accepted </w:t>
            </w:r>
          </w:p>
        </w:tc>
        <w:tc>
          <w:tcPr>
            <w:tcW w:w="1134" w:type="dxa"/>
          </w:tcPr>
          <w:p w:rsidR="009A1C27" w:rsidRDefault="00B73C15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B73C15" w:rsidP="009A1C27">
            <w:r>
              <w:t>Sending out Thank You letter</w:t>
            </w:r>
          </w:p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65E6F" w:rsidP="009A1C27">
            <w:r>
              <w:t>11/03/2021</w:t>
            </w:r>
          </w:p>
        </w:tc>
        <w:tc>
          <w:tcPr>
            <w:tcW w:w="1843" w:type="dxa"/>
          </w:tcPr>
          <w:p w:rsidR="009A1C27" w:rsidRDefault="00965E6F" w:rsidP="009A1C27">
            <w:r>
              <w:t xml:space="preserve">Darren Fitzpatrick </w:t>
            </w:r>
          </w:p>
        </w:tc>
        <w:tc>
          <w:tcPr>
            <w:tcW w:w="1842" w:type="dxa"/>
          </w:tcPr>
          <w:p w:rsidR="009A1C27" w:rsidRDefault="00965E6F" w:rsidP="009A1C27">
            <w:r>
              <w:t xml:space="preserve">My emergency Doctor </w:t>
            </w:r>
          </w:p>
        </w:tc>
        <w:tc>
          <w:tcPr>
            <w:tcW w:w="3969" w:type="dxa"/>
          </w:tcPr>
          <w:p w:rsidR="009A1C27" w:rsidRDefault="00965E6F" w:rsidP="009A1C27">
            <w:r>
              <w:t xml:space="preserve">Box of Chocolates </w:t>
            </w:r>
          </w:p>
        </w:tc>
        <w:tc>
          <w:tcPr>
            <w:tcW w:w="851" w:type="dxa"/>
          </w:tcPr>
          <w:p w:rsidR="009A1C27" w:rsidRDefault="00965E6F" w:rsidP="009A1C27">
            <w:pPr>
              <w:jc w:val="right"/>
            </w:pPr>
            <w:r>
              <w:t>$30</w:t>
            </w:r>
          </w:p>
        </w:tc>
        <w:tc>
          <w:tcPr>
            <w:tcW w:w="1134" w:type="dxa"/>
          </w:tcPr>
          <w:p w:rsidR="009A1C27" w:rsidRDefault="00965E6F" w:rsidP="009A1C27">
            <w:pPr>
              <w:jc w:val="center"/>
            </w:pPr>
            <w:r>
              <w:t xml:space="preserve">Yes </w:t>
            </w:r>
          </w:p>
        </w:tc>
        <w:tc>
          <w:tcPr>
            <w:tcW w:w="1134" w:type="dxa"/>
          </w:tcPr>
          <w:p w:rsidR="009A1C27" w:rsidRDefault="00965E6F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237FE1" w:rsidP="009A1C27">
            <w:r>
              <w:t>05/08/2022</w:t>
            </w:r>
          </w:p>
        </w:tc>
        <w:tc>
          <w:tcPr>
            <w:tcW w:w="1843" w:type="dxa"/>
          </w:tcPr>
          <w:p w:rsidR="009A1C27" w:rsidRDefault="00237FE1" w:rsidP="009A1C27">
            <w:r>
              <w:t xml:space="preserve">Frank Megens </w:t>
            </w:r>
          </w:p>
        </w:tc>
        <w:tc>
          <w:tcPr>
            <w:tcW w:w="1842" w:type="dxa"/>
          </w:tcPr>
          <w:p w:rsidR="009A1C27" w:rsidRDefault="00237FE1" w:rsidP="009A1C27">
            <w:r>
              <w:t>ODH Board Chair and Directors</w:t>
            </w:r>
          </w:p>
        </w:tc>
        <w:tc>
          <w:tcPr>
            <w:tcW w:w="3969" w:type="dxa"/>
          </w:tcPr>
          <w:p w:rsidR="009A1C27" w:rsidRDefault="00237FE1" w:rsidP="009A1C27">
            <w:r>
              <w:t>BCF Voucher</w:t>
            </w:r>
          </w:p>
        </w:tc>
        <w:tc>
          <w:tcPr>
            <w:tcW w:w="851" w:type="dxa"/>
          </w:tcPr>
          <w:p w:rsidR="009A1C27" w:rsidRDefault="00237FE1" w:rsidP="009A1C27">
            <w:pPr>
              <w:jc w:val="right"/>
            </w:pPr>
            <w:r>
              <w:t>$500</w:t>
            </w:r>
          </w:p>
        </w:tc>
        <w:tc>
          <w:tcPr>
            <w:tcW w:w="1134" w:type="dxa"/>
          </w:tcPr>
          <w:p w:rsidR="009A1C27" w:rsidRDefault="00237FE1" w:rsidP="009A1C27">
            <w:pPr>
              <w:jc w:val="center"/>
            </w:pPr>
            <w:r>
              <w:t>Yes</w:t>
            </w:r>
          </w:p>
        </w:tc>
        <w:tc>
          <w:tcPr>
            <w:tcW w:w="1134" w:type="dxa"/>
          </w:tcPr>
          <w:p w:rsidR="009A1C27" w:rsidRDefault="00237FE1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237FE1" w:rsidP="009A1C27">
            <w:r>
              <w:t>Frank Megens will declare if he returns to ODH</w:t>
            </w:r>
          </w:p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</w:tbl>
    <w:p w:rsidR="004A5CBF" w:rsidRDefault="004A5CBF"/>
    <w:sectPr w:rsidR="004A5CBF" w:rsidSect="00050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83"/>
    <w:rsid w:val="00050C83"/>
    <w:rsid w:val="00237FE1"/>
    <w:rsid w:val="002E6F99"/>
    <w:rsid w:val="003055CC"/>
    <w:rsid w:val="004A5CBF"/>
    <w:rsid w:val="00890FA5"/>
    <w:rsid w:val="00965E6F"/>
    <w:rsid w:val="009A1C27"/>
    <w:rsid w:val="00B346A2"/>
    <w:rsid w:val="00B73C15"/>
    <w:rsid w:val="00B7468D"/>
    <w:rsid w:val="00C522E3"/>
    <w:rsid w:val="00E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1090-1678-4198-B562-17FFD84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3FB544BE</Template>
  <TotalTime>1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Greenland</dc:creator>
  <cp:keywords/>
  <dc:description/>
  <cp:lastModifiedBy>Arielle Flannagan</cp:lastModifiedBy>
  <cp:revision>2</cp:revision>
  <dcterms:created xsi:type="dcterms:W3CDTF">2022-12-06T00:26:00Z</dcterms:created>
  <dcterms:modified xsi:type="dcterms:W3CDTF">2022-12-06T00:26:00Z</dcterms:modified>
</cp:coreProperties>
</file>